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F" w:rsidRPr="005E5AEE" w:rsidRDefault="0018685F" w:rsidP="0018685F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18685F" w:rsidRPr="001A5A2F" w:rsidRDefault="0018685F" w:rsidP="0018685F">
      <w:pPr>
        <w:jc w:val="center"/>
        <w:rPr>
          <w:sz w:val="28"/>
          <w:szCs w:val="28"/>
        </w:rPr>
      </w:pPr>
      <w:r w:rsidRPr="001A5A2F">
        <w:rPr>
          <w:sz w:val="28"/>
          <w:szCs w:val="28"/>
        </w:rPr>
        <w:t>о начале публичных слушаний</w:t>
      </w: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  <w:proofErr w:type="gramStart"/>
      <w:r w:rsidRPr="001A5A2F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Pr="001A5A2F">
        <w:rPr>
          <w:sz w:val="28"/>
          <w:szCs w:val="28"/>
        </w:rPr>
        <w:t xml:space="preserve">восибирска </w:t>
      </w:r>
      <w:bookmarkEnd w:id="0"/>
      <w:r w:rsidR="00152C33" w:rsidRPr="00152C33">
        <w:rPr>
          <w:sz w:val="28"/>
          <w:szCs w:val="28"/>
        </w:rPr>
        <w:t>10.07.2019 № 2</w:t>
      </w:r>
      <w:r w:rsidR="00D46A13" w:rsidRPr="00152C33">
        <w:rPr>
          <w:sz w:val="28"/>
          <w:szCs w:val="28"/>
        </w:rPr>
        <w:t>5</w:t>
      </w:r>
      <w:r w:rsidR="00152C33" w:rsidRPr="00152C33">
        <w:rPr>
          <w:sz w:val="28"/>
          <w:szCs w:val="28"/>
        </w:rPr>
        <w:t>16</w:t>
      </w:r>
      <w:r w:rsidR="00D46A13" w:rsidRPr="001A5A2F">
        <w:rPr>
          <w:sz w:val="28"/>
          <w:szCs w:val="28"/>
        </w:rPr>
        <w:t xml:space="preserve"> </w:t>
      </w:r>
      <w:r w:rsidRPr="001A5A2F">
        <w:rPr>
          <w:sz w:val="28"/>
          <w:szCs w:val="28"/>
        </w:rPr>
        <w:t xml:space="preserve">«О проведении </w:t>
      </w:r>
      <w:r w:rsidRPr="001A5A2F">
        <w:rPr>
          <w:rFonts w:eastAsia="Calibri"/>
          <w:sz w:val="28"/>
          <w:szCs w:val="28"/>
        </w:rPr>
        <w:t>публичных слушаний</w:t>
      </w:r>
      <w:r w:rsidRPr="001A5A2F">
        <w:rPr>
          <w:sz w:val="28"/>
          <w:szCs w:val="28"/>
        </w:rPr>
        <w:t xml:space="preserve"> по проекту постановления мэрии города Новосибирска «</w:t>
      </w:r>
      <w:r w:rsidR="001A5A2F" w:rsidRPr="001A5A2F">
        <w:rPr>
          <w:sz w:val="28"/>
          <w:szCs w:val="28"/>
        </w:rPr>
        <w:t xml:space="preserve">О проекте планировки и проекте межевания территории, ограниченной улицами </w:t>
      </w:r>
      <w:proofErr w:type="spellStart"/>
      <w:r w:rsidR="001A5A2F" w:rsidRPr="001A5A2F">
        <w:rPr>
          <w:sz w:val="28"/>
          <w:szCs w:val="28"/>
        </w:rPr>
        <w:t>Ипподромской</w:t>
      </w:r>
      <w:proofErr w:type="spellEnd"/>
      <w:r w:rsidR="001A5A2F" w:rsidRPr="001A5A2F">
        <w:rPr>
          <w:sz w:val="28"/>
          <w:szCs w:val="28"/>
        </w:rPr>
        <w:t xml:space="preserve">, Лескова, Бориса </w:t>
      </w:r>
      <w:proofErr w:type="spellStart"/>
      <w:r w:rsidR="001A5A2F" w:rsidRPr="001A5A2F">
        <w:rPr>
          <w:sz w:val="28"/>
          <w:szCs w:val="28"/>
        </w:rPr>
        <w:t>Богаткова</w:t>
      </w:r>
      <w:proofErr w:type="spellEnd"/>
      <w:r w:rsidR="001A5A2F" w:rsidRPr="001A5A2F">
        <w:rPr>
          <w:sz w:val="28"/>
          <w:szCs w:val="28"/>
        </w:rPr>
        <w:t>, Кирова, Восход, створом Октябрьского моста, береговой линией</w:t>
      </w:r>
      <w:proofErr w:type="gramEnd"/>
      <w:r w:rsidR="001A5A2F" w:rsidRPr="001A5A2F">
        <w:rPr>
          <w:sz w:val="28"/>
          <w:szCs w:val="28"/>
        </w:rPr>
        <w:t xml:space="preserve"> реки Оби, в Октябрьском районе</w:t>
      </w:r>
      <w:r w:rsidRPr="001A5A2F">
        <w:rPr>
          <w:sz w:val="28"/>
          <w:szCs w:val="28"/>
        </w:rPr>
        <w:t>» (далее – проект) сообщаем о начале публичных слушаний по проекту.</w:t>
      </w: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 xml:space="preserve">Проект подготовлен в отношении территории, </w:t>
      </w:r>
      <w:r w:rsidR="001A5A2F" w:rsidRPr="001A5A2F">
        <w:rPr>
          <w:sz w:val="28"/>
          <w:szCs w:val="28"/>
        </w:rPr>
        <w:t xml:space="preserve">ограниченной улицами </w:t>
      </w:r>
      <w:proofErr w:type="spellStart"/>
      <w:r w:rsidR="001A5A2F" w:rsidRPr="001A5A2F">
        <w:rPr>
          <w:sz w:val="28"/>
          <w:szCs w:val="28"/>
        </w:rPr>
        <w:t>Ипподромской</w:t>
      </w:r>
      <w:proofErr w:type="spellEnd"/>
      <w:r w:rsidR="001A5A2F" w:rsidRPr="001A5A2F">
        <w:rPr>
          <w:sz w:val="28"/>
          <w:szCs w:val="28"/>
        </w:rPr>
        <w:t xml:space="preserve">, Лескова, Бориса </w:t>
      </w:r>
      <w:proofErr w:type="spellStart"/>
      <w:r w:rsidR="001A5A2F" w:rsidRPr="001A5A2F">
        <w:rPr>
          <w:sz w:val="28"/>
          <w:szCs w:val="28"/>
        </w:rPr>
        <w:t>Богаткова</w:t>
      </w:r>
      <w:proofErr w:type="spellEnd"/>
      <w:r w:rsidR="001A5A2F" w:rsidRPr="001A5A2F">
        <w:rPr>
          <w:sz w:val="28"/>
          <w:szCs w:val="28"/>
        </w:rPr>
        <w:t>, Кирова, Восход, створом Октябрьского моста, береговой линией реки Оби, в Октябрьском районе</w:t>
      </w:r>
      <w:r w:rsidRPr="001A5A2F">
        <w:rPr>
          <w:sz w:val="28"/>
          <w:szCs w:val="28"/>
        </w:rPr>
        <w:t xml:space="preserve"> и содержит:</w:t>
      </w: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>1. Чертежи планировки территории (приложение 1).</w:t>
      </w: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18685F" w:rsidRPr="001A5A2F" w:rsidRDefault="0018685F" w:rsidP="0018685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>Порядок проведения общественных</w:t>
      </w:r>
      <w:r w:rsidRPr="00467642">
        <w:rPr>
          <w:sz w:val="28"/>
          <w:szCs w:val="28"/>
        </w:rPr>
        <w:t xml:space="preserve">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67642">
          <w:rPr>
            <w:sz w:val="28"/>
            <w:szCs w:val="28"/>
          </w:rPr>
          <w:t>законодательством</w:t>
        </w:r>
      </w:hyperlink>
      <w:r w:rsidRPr="00467642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Проект будет размещен: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1A5A2F" w:rsidRPr="001A5A2F" w:rsidRDefault="001A5A2F" w:rsidP="001A5A2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528; </w:t>
      </w:r>
    </w:p>
    <w:p w:rsidR="001A5A2F" w:rsidRPr="001A5A2F" w:rsidRDefault="001A5A2F" w:rsidP="001A5A2F">
      <w:pPr>
        <w:ind w:firstLine="708"/>
        <w:jc w:val="both"/>
        <w:rPr>
          <w:sz w:val="28"/>
          <w:szCs w:val="28"/>
        </w:rPr>
      </w:pPr>
      <w:r w:rsidRPr="001A5A2F">
        <w:rPr>
          <w:sz w:val="28"/>
          <w:szCs w:val="28"/>
        </w:rPr>
        <w:t>Российская Федерация, Новосибирская область, город Новосибирск, ул. С</w:t>
      </w:r>
      <w:r w:rsidR="00152C33">
        <w:rPr>
          <w:sz w:val="28"/>
          <w:szCs w:val="28"/>
        </w:rPr>
        <w:t>акко и Ванцетти, 33</w:t>
      </w:r>
      <w:r w:rsidRPr="001A5A2F">
        <w:rPr>
          <w:sz w:val="28"/>
          <w:szCs w:val="28"/>
        </w:rPr>
        <w:t>, стенд кабинета 404 (администрация Октябрьского района города Новосибирска);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Проведение экспозиций состоится с 1</w:t>
      </w:r>
      <w:r w:rsidR="001A5A2F">
        <w:rPr>
          <w:sz w:val="28"/>
          <w:szCs w:val="28"/>
        </w:rPr>
        <w:t>8</w:t>
      </w:r>
      <w:r w:rsidRPr="00467642">
        <w:rPr>
          <w:sz w:val="28"/>
          <w:szCs w:val="28"/>
        </w:rPr>
        <w:t xml:space="preserve">.07.2019 по </w:t>
      </w:r>
      <w:r w:rsidR="001A5A2F">
        <w:rPr>
          <w:sz w:val="28"/>
          <w:szCs w:val="28"/>
        </w:rPr>
        <w:t>01.08.2019</w:t>
      </w:r>
      <w:r w:rsidRPr="00467642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lastRenderedPageBreak/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1</w:t>
      </w:r>
      <w:r w:rsidR="001A5A2F">
        <w:rPr>
          <w:sz w:val="28"/>
          <w:szCs w:val="28"/>
        </w:rPr>
        <w:t>8</w:t>
      </w:r>
      <w:r w:rsidRPr="00467642">
        <w:rPr>
          <w:sz w:val="28"/>
          <w:szCs w:val="28"/>
        </w:rPr>
        <w:t xml:space="preserve">.07.2019 по </w:t>
      </w:r>
      <w:r w:rsidR="001A5A2F">
        <w:rPr>
          <w:sz w:val="28"/>
          <w:szCs w:val="28"/>
        </w:rPr>
        <w:t>01.08.2019</w:t>
      </w:r>
      <w:r w:rsidRPr="00467642">
        <w:rPr>
          <w:sz w:val="28"/>
          <w:szCs w:val="28"/>
        </w:rPr>
        <w:t>: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в письменной форме в адрес организатора публичных слушаний;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18685F" w:rsidRPr="00467642" w:rsidRDefault="0018685F" w:rsidP="0018685F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8685F" w:rsidRPr="00467642" w:rsidRDefault="0018685F" w:rsidP="0018685F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7642">
        <w:rPr>
          <w:sz w:val="28"/>
          <w:szCs w:val="28"/>
        </w:rPr>
        <w:t>_______</w:t>
      </w:r>
    </w:p>
    <w:p w:rsidR="0018685F" w:rsidRDefault="0018685F" w:rsidP="0018685F">
      <w:pPr>
        <w:jc w:val="both"/>
        <w:rPr>
          <w:sz w:val="28"/>
          <w:szCs w:val="28"/>
        </w:rPr>
      </w:pPr>
    </w:p>
    <w:p w:rsidR="00B556A1" w:rsidRDefault="00B556A1" w:rsidP="00B556A1">
      <w:pPr>
        <w:jc w:val="both"/>
        <w:rPr>
          <w:sz w:val="28"/>
          <w:szCs w:val="28"/>
        </w:rPr>
      </w:pPr>
    </w:p>
    <w:p w:rsidR="00B556A1" w:rsidRDefault="00B556A1" w:rsidP="00B556A1">
      <w:pPr>
        <w:jc w:val="both"/>
        <w:rPr>
          <w:sz w:val="28"/>
          <w:szCs w:val="28"/>
        </w:rPr>
      </w:pPr>
    </w:p>
    <w:p w:rsidR="00C12C3A" w:rsidRDefault="00C12C3A" w:rsidP="00B556A1">
      <w:pPr>
        <w:jc w:val="center"/>
        <w:rPr>
          <w:sz w:val="28"/>
          <w:szCs w:val="28"/>
        </w:rPr>
      </w:pPr>
    </w:p>
    <w:sectPr w:rsidR="00C12C3A" w:rsidSect="00467642">
      <w:headerReference w:type="even" r:id="rId11"/>
      <w:headerReference w:type="default" r:id="rId12"/>
      <w:pgSz w:w="11906" w:h="16838"/>
      <w:pgMar w:top="993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FD" w:rsidRDefault="00C80CFD" w:rsidP="00AA2F13">
      <w:r>
        <w:separator/>
      </w:r>
    </w:p>
  </w:endnote>
  <w:endnote w:type="continuationSeparator" w:id="0">
    <w:p w:rsidR="00C80CFD" w:rsidRDefault="00C80CFD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FD" w:rsidRDefault="00C80CFD" w:rsidP="00AA2F13">
      <w:r>
        <w:separator/>
      </w:r>
    </w:p>
  </w:footnote>
  <w:footnote w:type="continuationSeparator" w:id="0">
    <w:p w:rsidR="00C80CFD" w:rsidRDefault="00C80CFD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84" w:rsidRDefault="00E559CD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56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5484" w:rsidRDefault="00152C33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84" w:rsidRPr="00ED1C43" w:rsidRDefault="00E559CD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B556A1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152C33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775484" w:rsidRDefault="00152C33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4208A"/>
    <w:rsid w:val="00152C33"/>
    <w:rsid w:val="001573BE"/>
    <w:rsid w:val="00166223"/>
    <w:rsid w:val="0018685F"/>
    <w:rsid w:val="00190E80"/>
    <w:rsid w:val="001A11A3"/>
    <w:rsid w:val="001A5A2F"/>
    <w:rsid w:val="001B104C"/>
    <w:rsid w:val="001D04F4"/>
    <w:rsid w:val="001D1E4B"/>
    <w:rsid w:val="001F0065"/>
    <w:rsid w:val="00202230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67642"/>
    <w:rsid w:val="0047330C"/>
    <w:rsid w:val="00481F36"/>
    <w:rsid w:val="00485B70"/>
    <w:rsid w:val="004879CD"/>
    <w:rsid w:val="00492A1C"/>
    <w:rsid w:val="00492B87"/>
    <w:rsid w:val="00496800"/>
    <w:rsid w:val="004A0CFD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955F1"/>
    <w:rsid w:val="006A3C2D"/>
    <w:rsid w:val="006A4E25"/>
    <w:rsid w:val="006B6A1D"/>
    <w:rsid w:val="006C6001"/>
    <w:rsid w:val="006D3520"/>
    <w:rsid w:val="006D4529"/>
    <w:rsid w:val="006D6D9E"/>
    <w:rsid w:val="006E0DCC"/>
    <w:rsid w:val="006E533B"/>
    <w:rsid w:val="0070638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50BA"/>
    <w:rsid w:val="008D6243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E7985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73570"/>
    <w:rsid w:val="00A76BA4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50E41"/>
    <w:rsid w:val="00B556A1"/>
    <w:rsid w:val="00B57658"/>
    <w:rsid w:val="00B6403A"/>
    <w:rsid w:val="00B8064D"/>
    <w:rsid w:val="00B8323E"/>
    <w:rsid w:val="00B83F16"/>
    <w:rsid w:val="00B878B9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15A6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A7B5C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46A13"/>
    <w:rsid w:val="00D524B9"/>
    <w:rsid w:val="00D61EA8"/>
    <w:rsid w:val="00D7531B"/>
    <w:rsid w:val="00D84E83"/>
    <w:rsid w:val="00D94E63"/>
    <w:rsid w:val="00DB5269"/>
    <w:rsid w:val="00DC3AE1"/>
    <w:rsid w:val="00DD0988"/>
    <w:rsid w:val="00DF5D34"/>
    <w:rsid w:val="00DF659A"/>
    <w:rsid w:val="00E22566"/>
    <w:rsid w:val="00E234B3"/>
    <w:rsid w:val="00E23E54"/>
    <w:rsid w:val="00E26B39"/>
    <w:rsid w:val="00E366D9"/>
    <w:rsid w:val="00E3770A"/>
    <w:rsid w:val="00E559CD"/>
    <w:rsid w:val="00E65ACD"/>
    <w:rsid w:val="00E7248C"/>
    <w:rsid w:val="00E73F61"/>
    <w:rsid w:val="00E82E04"/>
    <w:rsid w:val="00E86E13"/>
    <w:rsid w:val="00E872A0"/>
    <w:rsid w:val="00E960DF"/>
    <w:rsid w:val="00EA56F9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15510"/>
    <w:rsid w:val="00F25F05"/>
    <w:rsid w:val="00F26761"/>
    <w:rsid w:val="00F5023D"/>
    <w:rsid w:val="00F53B5A"/>
    <w:rsid w:val="00F5436C"/>
    <w:rsid w:val="00F54929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A73570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1</TotalTime>
  <Pages>2</Pages>
  <Words>361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OGalimova</cp:lastModifiedBy>
  <cp:revision>3</cp:revision>
  <cp:lastPrinted>2019-07-03T03:35:00Z</cp:lastPrinted>
  <dcterms:created xsi:type="dcterms:W3CDTF">2019-07-09T10:19:00Z</dcterms:created>
  <dcterms:modified xsi:type="dcterms:W3CDTF">2019-07-11T04:00:00Z</dcterms:modified>
</cp:coreProperties>
</file>